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E065" w14:textId="070D7C69" w:rsid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ZAŁĄCZNIK NR 3</w:t>
      </w:r>
      <w:r w:rsidR="00A14C6F" w:rsidRPr="00A14C6F">
        <w:rPr>
          <w:rFonts w:cs="Calibri"/>
          <w:b/>
          <w:bCs/>
          <w:color w:val="000000"/>
          <w:sz w:val="22"/>
          <w:szCs w:val="22"/>
        </w:rPr>
        <w:t xml:space="preserve"> do Zapytania ofertowego</w:t>
      </w:r>
      <w:r>
        <w:rPr>
          <w:rFonts w:cs="Calibri"/>
          <w:b/>
          <w:bCs/>
          <w:color w:val="000000"/>
          <w:sz w:val="22"/>
          <w:szCs w:val="22"/>
        </w:rPr>
        <w:t>/</w:t>
      </w:r>
    </w:p>
    <w:p w14:paraId="1DE10C66" w14:textId="2F2C5366" w:rsidR="006C2E3B" w:rsidRPr="00A14C6F" w:rsidRDefault="006C2E3B" w:rsidP="006C2E3B">
      <w:pPr>
        <w:spacing w:before="0" w:after="0" w:line="240" w:lineRule="auto"/>
        <w:ind w:left="5670" w:hanging="1412"/>
        <w:jc w:val="center"/>
        <w:rPr>
          <w:rFonts w:cs="Calibri"/>
          <w:b/>
          <w:bCs/>
          <w:color w:val="000000"/>
          <w:sz w:val="22"/>
          <w:szCs w:val="22"/>
          <w:lang w:bidi="ar-SA"/>
        </w:rPr>
      </w:pPr>
      <w:r>
        <w:rPr>
          <w:rFonts w:cs="Calibri"/>
          <w:b/>
          <w:bCs/>
          <w:color w:val="000000"/>
          <w:sz w:val="22"/>
          <w:szCs w:val="22"/>
        </w:rPr>
        <w:t>ZAŁĄCZNIK NR 2 do Umowy</w:t>
      </w:r>
    </w:p>
    <w:p w14:paraId="76227E18" w14:textId="77777777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</w:p>
    <w:p w14:paraId="244C6538" w14:textId="4F23D64B" w:rsidR="00A14C6F" w:rsidRPr="00A14C6F" w:rsidRDefault="00A14C6F" w:rsidP="00A14C6F">
      <w:pPr>
        <w:tabs>
          <w:tab w:val="left" w:pos="4536"/>
        </w:tabs>
        <w:spacing w:before="0" w:after="0"/>
        <w:ind w:left="5245"/>
        <w:jc w:val="left"/>
        <w:rPr>
          <w:lang w:eastAsia="x-none" w:bidi="ar-SA"/>
        </w:rPr>
      </w:pPr>
      <w:r w:rsidRPr="00A14C6F">
        <w:rPr>
          <w:lang w:eastAsia="x-none" w:bidi="ar-SA"/>
        </w:rPr>
        <w:t>Dotyczy:</w:t>
      </w:r>
      <w:r w:rsidRPr="00A14C6F">
        <w:rPr>
          <w:sz w:val="24"/>
          <w:szCs w:val="24"/>
          <w:lang w:eastAsia="x-none" w:bidi="ar-SA"/>
        </w:rPr>
        <w:t xml:space="preserve"> </w:t>
      </w:r>
      <w:r w:rsidR="002C5933">
        <w:rPr>
          <w:b/>
          <w:sz w:val="24"/>
          <w:szCs w:val="24"/>
          <w:lang w:eastAsia="x-none" w:bidi="ar-SA"/>
        </w:rPr>
        <w:t>GD.ROZ.281.160</w:t>
      </w:r>
      <w:r w:rsidRPr="00A14C6F">
        <w:rPr>
          <w:b/>
          <w:sz w:val="24"/>
          <w:szCs w:val="24"/>
          <w:lang w:eastAsia="x-none" w:bidi="ar-SA"/>
        </w:rPr>
        <w:t>.2020.ZZ.E</w:t>
      </w:r>
    </w:p>
    <w:p w14:paraId="21D3CA9F" w14:textId="77777777" w:rsidR="00A14C6F" w:rsidRPr="00A14C6F" w:rsidRDefault="00A14C6F" w:rsidP="00A14C6F">
      <w:pPr>
        <w:tabs>
          <w:tab w:val="left" w:pos="4536"/>
        </w:tabs>
        <w:spacing w:before="0" w:after="0"/>
        <w:jc w:val="center"/>
        <w:rPr>
          <w:lang w:eastAsia="x-none" w:bidi="ar-SA"/>
        </w:rPr>
      </w:pPr>
    </w:p>
    <w:p w14:paraId="5510EEDB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</w:p>
    <w:p w14:paraId="05A83123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  <w:bookmarkStart w:id="0" w:name="_GoBack"/>
      <w:bookmarkEnd w:id="0"/>
    </w:p>
    <w:p w14:paraId="2071BC92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4"/>
          <w:szCs w:val="24"/>
          <w:lang w:eastAsia="x-none" w:bidi="ar-SA"/>
        </w:rPr>
      </w:pPr>
      <w:r w:rsidRPr="00A14C6F">
        <w:rPr>
          <w:lang w:eastAsia="x-none" w:bidi="ar-SA"/>
        </w:rPr>
        <w:t xml:space="preserve">                                                                                                                  </w:t>
      </w:r>
    </w:p>
    <w:p w14:paraId="465BF10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………………………………………………..…………</w:t>
      </w:r>
    </w:p>
    <w:p w14:paraId="50395D2C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 xml:space="preserve">                               (pieczątka wykonawcy, nazwa, adres)</w:t>
      </w:r>
    </w:p>
    <w:p w14:paraId="43B84876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22"/>
          <w:szCs w:val="22"/>
          <w:lang w:eastAsia="x-none" w:bidi="ar-SA"/>
        </w:rPr>
      </w:pPr>
    </w:p>
    <w:p w14:paraId="0FC0AACA" w14:textId="77777777" w:rsidR="00A14C6F" w:rsidRPr="00A14C6F" w:rsidRDefault="00A14C6F" w:rsidP="00A14C6F">
      <w:pPr>
        <w:tabs>
          <w:tab w:val="left" w:pos="4536"/>
        </w:tabs>
        <w:spacing w:before="0" w:after="0"/>
        <w:rPr>
          <w:lang w:eastAsia="x-none" w:bidi="ar-SA"/>
        </w:rPr>
      </w:pPr>
      <w:r w:rsidRPr="00A14C6F">
        <w:rPr>
          <w:lang w:eastAsia="x-none" w:bidi="ar-SA"/>
        </w:rPr>
        <w:t>tel. …………………… fax ………………………..</w:t>
      </w:r>
    </w:p>
    <w:p w14:paraId="6D64CBA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NIP: ……………………………………………………</w:t>
      </w:r>
    </w:p>
    <w:p w14:paraId="4EE53EA0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REGON: ……………………………………………..</w:t>
      </w:r>
    </w:p>
    <w:p w14:paraId="4BA05744" w14:textId="77777777" w:rsidR="00A14C6F" w:rsidRPr="00A14C6F" w:rsidRDefault="00A14C6F" w:rsidP="00A14C6F">
      <w:pPr>
        <w:tabs>
          <w:tab w:val="left" w:pos="4536"/>
        </w:tabs>
        <w:spacing w:before="0" w:after="0"/>
        <w:rPr>
          <w:sz w:val="18"/>
          <w:szCs w:val="18"/>
          <w:lang w:eastAsia="x-none" w:bidi="ar-SA"/>
        </w:rPr>
      </w:pPr>
      <w:r w:rsidRPr="00A14C6F">
        <w:rPr>
          <w:sz w:val="18"/>
          <w:szCs w:val="18"/>
          <w:lang w:eastAsia="x-none" w:bidi="ar-SA"/>
        </w:rPr>
        <w:t>e-mail: ..................................................</w:t>
      </w:r>
    </w:p>
    <w:p w14:paraId="6140AF0E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 xml:space="preserve">Państwowe Gospodarstwo Wodne </w:t>
      </w:r>
    </w:p>
    <w:p w14:paraId="0988A6BF" w14:textId="77777777" w:rsidR="00A14C6F" w:rsidRPr="00A14C6F" w:rsidRDefault="00A14C6F" w:rsidP="00A14C6F">
      <w:pPr>
        <w:tabs>
          <w:tab w:val="left" w:pos="0"/>
        </w:tabs>
        <w:spacing w:before="0" w:after="0"/>
        <w:rPr>
          <w:b/>
          <w:sz w:val="22"/>
          <w:szCs w:val="22"/>
          <w:lang w:eastAsia="x-none" w:bidi="ar-SA"/>
        </w:rPr>
      </w:pP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ab/>
        <w:t>Wody Polskie</w:t>
      </w:r>
    </w:p>
    <w:p w14:paraId="5A71AE20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00-844 Warszawa, ul. Grzybowska 80/82</w:t>
      </w:r>
    </w:p>
    <w:p w14:paraId="5631D91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b/>
          <w:sz w:val="22"/>
          <w:szCs w:val="22"/>
          <w:lang w:eastAsia="x-none" w:bidi="ar-SA"/>
        </w:rPr>
        <w:t>Zarząd Zlewni w Elblągu</w:t>
      </w:r>
    </w:p>
    <w:p w14:paraId="51613A0A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82-300 Elbląg, ul. Junaków 3.</w:t>
      </w:r>
    </w:p>
    <w:p w14:paraId="19FC7BCF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sz w:val="22"/>
          <w:szCs w:val="22"/>
          <w:lang w:eastAsia="x-none" w:bidi="ar-SA"/>
        </w:rPr>
      </w:pPr>
    </w:p>
    <w:p w14:paraId="06267671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rPr>
          <w:b/>
          <w:sz w:val="28"/>
          <w:szCs w:val="28"/>
          <w:lang w:eastAsia="x-none" w:bidi="ar-SA"/>
        </w:rPr>
      </w:pPr>
      <w:r w:rsidRPr="00A14C6F">
        <w:rPr>
          <w:b/>
          <w:sz w:val="28"/>
          <w:szCs w:val="28"/>
          <w:lang w:eastAsia="x-none" w:bidi="ar-SA"/>
        </w:rPr>
        <w:t xml:space="preserve">                                                FORMULARZ OFERTY</w:t>
      </w:r>
    </w:p>
    <w:p w14:paraId="0C9A700C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i/>
          <w:lang w:eastAsia="x-none" w:bidi="ar-SA"/>
        </w:rPr>
      </w:pPr>
      <w:r w:rsidRPr="00A14C6F">
        <w:rPr>
          <w:i/>
          <w:lang w:eastAsia="x-none" w:bidi="ar-SA"/>
        </w:rPr>
        <w:t>Postępowanie o wartości nieprzekraczającej równowartości 30 000 euro</w:t>
      </w:r>
    </w:p>
    <w:p w14:paraId="1BC9292B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  <w:r w:rsidRPr="00A14C6F">
        <w:rPr>
          <w:i/>
          <w:lang w:eastAsia="x-none" w:bidi="ar-SA"/>
        </w:rPr>
        <w:t>zgodnie z art.4 ust.8 ustawy z dnia 29 stycznia 2004r. Prawo zamówień publicznych (</w:t>
      </w:r>
      <w:proofErr w:type="spellStart"/>
      <w:r w:rsidRPr="00A14C6F">
        <w:rPr>
          <w:i/>
          <w:lang w:eastAsia="x-none" w:bidi="ar-SA"/>
        </w:rPr>
        <w:t>t.j</w:t>
      </w:r>
      <w:proofErr w:type="spellEnd"/>
      <w:r w:rsidRPr="00A14C6F">
        <w:rPr>
          <w:i/>
          <w:lang w:eastAsia="x-none" w:bidi="ar-SA"/>
        </w:rPr>
        <w:t>. Dz. U. z 2019r., poz. 1843 ze zm.)</w:t>
      </w:r>
      <w:r w:rsidRPr="00A14C6F">
        <w:rPr>
          <w:b/>
          <w:i/>
          <w:lang w:eastAsia="x-none" w:bidi="ar-SA"/>
        </w:rPr>
        <w:t xml:space="preserve"> ustawy nie stosuje się</w:t>
      </w:r>
      <w:r w:rsidRPr="00A14C6F">
        <w:rPr>
          <w:i/>
          <w:lang w:eastAsia="x-none" w:bidi="ar-SA"/>
        </w:rPr>
        <w:t>.</w:t>
      </w:r>
    </w:p>
    <w:p w14:paraId="0F3D21ED" w14:textId="77777777" w:rsidR="00A14C6F" w:rsidRPr="00A14C6F" w:rsidRDefault="00A14C6F" w:rsidP="00A14C6F">
      <w:pPr>
        <w:tabs>
          <w:tab w:val="left" w:pos="0"/>
        </w:tabs>
        <w:spacing w:before="0" w:after="0"/>
        <w:ind w:firstLine="709"/>
        <w:jc w:val="center"/>
        <w:rPr>
          <w:b/>
          <w:i/>
          <w:lang w:eastAsia="x-none" w:bidi="ar-SA"/>
        </w:rPr>
      </w:pPr>
    </w:p>
    <w:p w14:paraId="374B49A1" w14:textId="77777777" w:rsidR="00A14C6F" w:rsidRPr="00A14C6F" w:rsidRDefault="00A14C6F" w:rsidP="00A14C6F">
      <w:pPr>
        <w:tabs>
          <w:tab w:val="left" w:pos="0"/>
        </w:tabs>
        <w:spacing w:before="0" w:after="0"/>
        <w:jc w:val="center"/>
        <w:rPr>
          <w:lang w:eastAsia="x-none" w:bidi="ar-SA"/>
        </w:rPr>
      </w:pPr>
      <w:r w:rsidRPr="00A14C6F">
        <w:rPr>
          <w:lang w:eastAsia="x-none" w:bidi="ar-SA"/>
        </w:rPr>
        <w:t>Odpowiadając na zapytanie ofertowe dla zadania pn.:</w:t>
      </w:r>
    </w:p>
    <w:p w14:paraId="69A89691" w14:textId="73999615" w:rsidR="00A14C6F" w:rsidRPr="00A14C6F" w:rsidRDefault="002C5933" w:rsidP="00A14C6F">
      <w:pPr>
        <w:tabs>
          <w:tab w:val="left" w:pos="0"/>
        </w:tabs>
        <w:spacing w:before="0" w:after="0"/>
        <w:ind w:left="360"/>
        <w:jc w:val="center"/>
        <w:rPr>
          <w:rFonts w:ascii="Times New Roman" w:hAnsi="Times New Roman"/>
          <w:b/>
          <w:sz w:val="12"/>
          <w:szCs w:val="12"/>
          <w:lang w:eastAsia="x-none" w:bidi="ar-SA"/>
        </w:rPr>
      </w:pPr>
      <w:r w:rsidRPr="001074C5">
        <w:rPr>
          <w:rFonts w:ascii="Garamond" w:eastAsia="Calibri" w:hAnsi="Garamond" w:cs="Arial"/>
          <w:b/>
          <w:bCs/>
          <w:sz w:val="24"/>
          <w:szCs w:val="24"/>
          <w:lang w:bidi="ar-SA"/>
        </w:rPr>
        <w:t>„Regulacja Srebrnego Potoku 0+000÷12+167 miasto Elbląg, gm. Milejewo, woj. warmińsko-mazurskie- nadzór autorski zakres zadania cz.1”.</w:t>
      </w:r>
    </w:p>
    <w:p w14:paraId="03A52374" w14:textId="77777777" w:rsidR="00A14C6F" w:rsidRPr="00A14C6F" w:rsidRDefault="00A14C6F" w:rsidP="00A14C6F">
      <w:pPr>
        <w:tabs>
          <w:tab w:val="left" w:pos="0"/>
        </w:tabs>
        <w:spacing w:before="0" w:after="0"/>
        <w:ind w:left="360"/>
        <w:rPr>
          <w:sz w:val="12"/>
          <w:szCs w:val="12"/>
          <w:lang w:eastAsia="x-none" w:bidi="ar-SA"/>
        </w:rPr>
      </w:pPr>
    </w:p>
    <w:p w14:paraId="245B54D6" w14:textId="0141E952" w:rsidR="002C5933" w:rsidRPr="002C5933" w:rsidRDefault="00A14C6F" w:rsidP="002C5933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>Oferuję wykonanie przedmiotu zamówienia, zgodnie z wymogami opisu przedmiotu zamówienia</w:t>
      </w:r>
      <w:r w:rsidR="00CD7C47">
        <w:rPr>
          <w:sz w:val="22"/>
          <w:szCs w:val="22"/>
          <w:lang w:eastAsia="x-none" w:bidi="ar-SA"/>
        </w:rPr>
        <w:t>,</w:t>
      </w:r>
      <w:r w:rsidR="00CD7C47" w:rsidRPr="00CD7C47">
        <w:rPr>
          <w:sz w:val="22"/>
          <w:szCs w:val="22"/>
          <w:lang w:eastAsia="x-none" w:bidi="ar-SA"/>
        </w:rPr>
        <w:t xml:space="preserve"> </w:t>
      </w:r>
      <w:r w:rsidR="00CD7C47" w:rsidRPr="00CD7C47">
        <w:rPr>
          <w:sz w:val="22"/>
          <w:szCs w:val="22"/>
          <w:u w:val="single"/>
          <w:lang w:eastAsia="x-none" w:bidi="ar-SA"/>
        </w:rPr>
        <w:t>w</w:t>
      </w:r>
      <w:r w:rsidR="00CD7C47" w:rsidRPr="00CD7C47">
        <w:rPr>
          <w:sz w:val="22"/>
          <w:szCs w:val="22"/>
          <w:u w:val="single"/>
          <w:lang w:eastAsia="x-none" w:bidi="ar-SA"/>
        </w:rPr>
        <w:t xml:space="preserve">artość nadzoru autorskiego odpowiadającego </w:t>
      </w:r>
      <w:r w:rsidR="00CD7C47" w:rsidRPr="00CD7C47">
        <w:rPr>
          <w:sz w:val="22"/>
          <w:szCs w:val="22"/>
          <w:u w:val="single"/>
          <w:lang w:eastAsia="x-none" w:bidi="ar-SA"/>
        </w:rPr>
        <w:t>zakładanym 4 pobytom na budowie</w:t>
      </w:r>
      <w:r w:rsidRPr="00A14C6F">
        <w:rPr>
          <w:sz w:val="22"/>
          <w:szCs w:val="22"/>
          <w:lang w:eastAsia="x-none" w:bidi="ar-SA"/>
        </w:rPr>
        <w:t>, za </w:t>
      </w:r>
      <w:r w:rsidRPr="00A14C6F">
        <w:rPr>
          <w:bCs/>
          <w:sz w:val="22"/>
          <w:szCs w:val="22"/>
          <w:lang w:eastAsia="x-none" w:bidi="ar-SA"/>
        </w:rPr>
        <w:t xml:space="preserve">kwotę </w:t>
      </w:r>
      <w:r w:rsidR="00CD7C47">
        <w:rPr>
          <w:bCs/>
          <w:sz w:val="22"/>
          <w:szCs w:val="22"/>
          <w:lang w:eastAsia="x-none" w:bidi="ar-SA"/>
        </w:rPr>
        <w:t xml:space="preserve">                       </w:t>
      </w:r>
      <w:r w:rsidRPr="00A14C6F">
        <w:rPr>
          <w:bCs/>
          <w:sz w:val="22"/>
          <w:szCs w:val="22"/>
          <w:lang w:eastAsia="x-none" w:bidi="ar-SA"/>
        </w:rPr>
        <w:t>w wysokości</w:t>
      </w:r>
      <w:r w:rsidR="00CD7C47">
        <w:rPr>
          <w:bCs/>
          <w:sz w:val="22"/>
          <w:szCs w:val="22"/>
          <w:lang w:eastAsia="x-none" w:bidi="ar-SA"/>
        </w:rPr>
        <w:t>:</w:t>
      </w:r>
    </w:p>
    <w:p w14:paraId="335E1F6F" w14:textId="568ACB78" w:rsidR="002C5933" w:rsidRPr="002C5933" w:rsidRDefault="002C5933" w:rsidP="002C5933">
      <w:p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2C5933">
        <w:rPr>
          <w:sz w:val="22"/>
          <w:szCs w:val="22"/>
          <w:lang w:eastAsia="x-none" w:bidi="ar-SA"/>
        </w:rPr>
        <w:t>netto</w:t>
      </w:r>
      <w:r w:rsidRPr="002C5933">
        <w:rPr>
          <w:sz w:val="22"/>
          <w:szCs w:val="22"/>
          <w:lang w:eastAsia="x-none" w:bidi="ar-SA"/>
        </w:rPr>
        <w:tab/>
      </w:r>
      <w:r>
        <w:rPr>
          <w:sz w:val="22"/>
          <w:szCs w:val="22"/>
          <w:lang w:eastAsia="x-none" w:bidi="ar-SA"/>
        </w:rPr>
        <w:t>……</w:t>
      </w:r>
      <w:r w:rsidRPr="002C5933">
        <w:rPr>
          <w:sz w:val="22"/>
          <w:szCs w:val="22"/>
          <w:lang w:eastAsia="x-none" w:bidi="ar-SA"/>
        </w:rPr>
        <w:t>………………</w:t>
      </w:r>
      <w:r w:rsidR="00CD7C47">
        <w:rPr>
          <w:sz w:val="22"/>
          <w:szCs w:val="22"/>
          <w:lang w:eastAsia="x-none" w:bidi="ar-SA"/>
        </w:rPr>
        <w:t>………</w:t>
      </w:r>
      <w:r w:rsidRPr="002C5933">
        <w:rPr>
          <w:sz w:val="22"/>
          <w:szCs w:val="22"/>
          <w:lang w:eastAsia="x-none" w:bidi="ar-SA"/>
        </w:rPr>
        <w:t xml:space="preserve"> zł  słownie: ……………………………………………</w:t>
      </w:r>
      <w:r>
        <w:rPr>
          <w:sz w:val="22"/>
          <w:szCs w:val="22"/>
          <w:lang w:eastAsia="x-none" w:bidi="ar-SA"/>
        </w:rPr>
        <w:t>…………………………………………..</w:t>
      </w:r>
    </w:p>
    <w:p w14:paraId="47AFC34B" w14:textId="25ACA54B" w:rsidR="002C5933" w:rsidRPr="002C5933" w:rsidRDefault="002C5933" w:rsidP="002C5933">
      <w:pPr>
        <w:tabs>
          <w:tab w:val="left" w:pos="0"/>
        </w:tabs>
        <w:spacing w:before="0" w:after="0"/>
        <w:ind w:left="426"/>
        <w:jc w:val="left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 xml:space="preserve">podatek VAT ……..% </w:t>
      </w:r>
      <w:r w:rsidR="00CD7C47">
        <w:rPr>
          <w:sz w:val="22"/>
          <w:szCs w:val="22"/>
          <w:lang w:eastAsia="x-none" w:bidi="ar-SA"/>
        </w:rPr>
        <w:t xml:space="preserve">……………  </w:t>
      </w:r>
      <w:r w:rsidRPr="002C5933">
        <w:rPr>
          <w:sz w:val="22"/>
          <w:szCs w:val="22"/>
          <w:lang w:eastAsia="x-none" w:bidi="ar-SA"/>
        </w:rPr>
        <w:t xml:space="preserve"> zł  słownie:</w:t>
      </w:r>
      <w:r>
        <w:rPr>
          <w:sz w:val="22"/>
          <w:szCs w:val="22"/>
          <w:lang w:eastAsia="x-none" w:bidi="ar-SA"/>
        </w:rPr>
        <w:t xml:space="preserve"> ……………….........................................................................</w:t>
      </w:r>
      <w:r w:rsidR="00CD7C47">
        <w:rPr>
          <w:sz w:val="22"/>
          <w:szCs w:val="22"/>
          <w:lang w:eastAsia="x-none" w:bidi="ar-SA"/>
        </w:rPr>
        <w:t>..</w:t>
      </w:r>
    </w:p>
    <w:p w14:paraId="0DEFA227" w14:textId="2A044640" w:rsidR="002C5933" w:rsidRPr="002C5933" w:rsidRDefault="002C5933" w:rsidP="002C5933">
      <w:pPr>
        <w:tabs>
          <w:tab w:val="left" w:pos="0"/>
        </w:tabs>
        <w:spacing w:before="0" w:after="0"/>
        <w:ind w:left="426"/>
        <w:rPr>
          <w:b/>
          <w:sz w:val="22"/>
          <w:szCs w:val="22"/>
          <w:lang w:eastAsia="x-none" w:bidi="ar-SA"/>
        </w:rPr>
      </w:pPr>
      <w:r w:rsidRPr="002C5933">
        <w:rPr>
          <w:b/>
          <w:sz w:val="22"/>
          <w:szCs w:val="22"/>
          <w:lang w:eastAsia="x-none" w:bidi="ar-SA"/>
        </w:rPr>
        <w:t>Ogółem  brutto</w:t>
      </w:r>
      <w:r w:rsidRPr="002C5933">
        <w:rPr>
          <w:b/>
          <w:sz w:val="22"/>
          <w:szCs w:val="22"/>
          <w:lang w:eastAsia="x-none" w:bidi="ar-SA"/>
        </w:rPr>
        <w:t xml:space="preserve"> …..</w:t>
      </w:r>
      <w:r w:rsidRPr="002C5933">
        <w:rPr>
          <w:b/>
          <w:sz w:val="22"/>
          <w:szCs w:val="22"/>
          <w:lang w:eastAsia="x-none" w:bidi="ar-SA"/>
        </w:rPr>
        <w:t>………………</w:t>
      </w:r>
      <w:r w:rsidRPr="002C5933">
        <w:rPr>
          <w:b/>
          <w:sz w:val="22"/>
          <w:szCs w:val="22"/>
          <w:lang w:eastAsia="x-none" w:bidi="ar-SA"/>
        </w:rPr>
        <w:t xml:space="preserve"> zł  słownie: ……………………………………………………………………………</w:t>
      </w:r>
      <w:r>
        <w:rPr>
          <w:b/>
          <w:sz w:val="22"/>
          <w:szCs w:val="22"/>
          <w:lang w:eastAsia="x-none" w:bidi="ar-SA"/>
        </w:rPr>
        <w:t>………</w:t>
      </w:r>
      <w:r w:rsidRPr="002C5933">
        <w:rPr>
          <w:b/>
          <w:sz w:val="22"/>
          <w:szCs w:val="22"/>
          <w:lang w:eastAsia="x-none" w:bidi="ar-SA"/>
        </w:rPr>
        <w:t>.</w:t>
      </w:r>
      <w:r w:rsidR="00CD7C47">
        <w:rPr>
          <w:b/>
          <w:sz w:val="22"/>
          <w:szCs w:val="22"/>
          <w:lang w:eastAsia="x-none" w:bidi="ar-SA"/>
        </w:rPr>
        <w:t>;</w:t>
      </w:r>
    </w:p>
    <w:p w14:paraId="02964F56" w14:textId="2296AE9A" w:rsidR="002C5933" w:rsidRDefault="002C5933" w:rsidP="00CD7C47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 xml:space="preserve">w tym </w:t>
      </w:r>
      <w:r w:rsidRPr="002C5933">
        <w:rPr>
          <w:sz w:val="22"/>
          <w:szCs w:val="22"/>
          <w:lang w:eastAsia="x-none" w:bidi="ar-SA"/>
        </w:rPr>
        <w:t xml:space="preserve"> cena jednostkowa </w:t>
      </w:r>
      <w:r w:rsidRPr="00CD7C47">
        <w:rPr>
          <w:sz w:val="22"/>
          <w:szCs w:val="22"/>
          <w:u w:val="single"/>
          <w:lang w:eastAsia="x-none" w:bidi="ar-SA"/>
        </w:rPr>
        <w:t>za sprawowanie nadz</w:t>
      </w:r>
      <w:r w:rsidR="00CD7C47" w:rsidRPr="00CD7C47">
        <w:rPr>
          <w:sz w:val="22"/>
          <w:szCs w:val="22"/>
          <w:u w:val="single"/>
          <w:lang w:eastAsia="x-none" w:bidi="ar-SA"/>
        </w:rPr>
        <w:t xml:space="preserve">oru autorskiego za jednorazowy </w:t>
      </w:r>
      <w:r w:rsidRPr="00CD7C47">
        <w:rPr>
          <w:sz w:val="22"/>
          <w:szCs w:val="22"/>
          <w:u w:val="single"/>
          <w:lang w:eastAsia="x-none" w:bidi="ar-SA"/>
        </w:rPr>
        <w:t>pobyt na budowie</w:t>
      </w:r>
      <w:r w:rsidRPr="002C5933">
        <w:rPr>
          <w:sz w:val="22"/>
          <w:szCs w:val="22"/>
          <w:lang w:eastAsia="x-none" w:bidi="ar-SA"/>
        </w:rPr>
        <w:t xml:space="preserve"> wynosi: </w:t>
      </w:r>
    </w:p>
    <w:p w14:paraId="61F8D29F" w14:textId="590DF0A9" w:rsidR="002C5933" w:rsidRPr="002C5933" w:rsidRDefault="002C5933" w:rsidP="002C5933">
      <w:p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2C5933">
        <w:rPr>
          <w:sz w:val="22"/>
          <w:szCs w:val="22"/>
          <w:lang w:eastAsia="x-none" w:bidi="ar-SA"/>
        </w:rPr>
        <w:t>netto</w:t>
      </w:r>
      <w:r w:rsidRPr="002C5933">
        <w:rPr>
          <w:sz w:val="22"/>
          <w:szCs w:val="22"/>
          <w:lang w:eastAsia="x-none" w:bidi="ar-SA"/>
        </w:rPr>
        <w:tab/>
        <w:t>……………………</w:t>
      </w:r>
      <w:r w:rsidR="00CD7C47">
        <w:rPr>
          <w:sz w:val="22"/>
          <w:szCs w:val="22"/>
          <w:lang w:eastAsia="x-none" w:bidi="ar-SA"/>
        </w:rPr>
        <w:t>……….</w:t>
      </w:r>
      <w:r w:rsidRPr="002C5933">
        <w:rPr>
          <w:sz w:val="22"/>
          <w:szCs w:val="22"/>
          <w:lang w:eastAsia="x-none" w:bidi="ar-SA"/>
        </w:rPr>
        <w:t>zł  słownie: ………………………</w:t>
      </w:r>
      <w:r w:rsidR="00CD7C47">
        <w:rPr>
          <w:sz w:val="22"/>
          <w:szCs w:val="22"/>
          <w:lang w:eastAsia="x-none" w:bidi="ar-SA"/>
        </w:rPr>
        <w:t>……………………………………………………………….</w:t>
      </w:r>
    </w:p>
    <w:p w14:paraId="21B4FA9A" w14:textId="75224713" w:rsidR="002C5933" w:rsidRPr="002C5933" w:rsidRDefault="00CD7C47" w:rsidP="002C5933">
      <w:p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>podatek VAT ……..% ……………..</w:t>
      </w:r>
      <w:r w:rsidR="002C5933" w:rsidRPr="002C5933">
        <w:rPr>
          <w:sz w:val="22"/>
          <w:szCs w:val="22"/>
          <w:lang w:eastAsia="x-none" w:bidi="ar-SA"/>
        </w:rPr>
        <w:t>zł  słownie: ……………….........................................................................</w:t>
      </w:r>
      <w:r>
        <w:rPr>
          <w:sz w:val="22"/>
          <w:szCs w:val="22"/>
          <w:lang w:eastAsia="x-none" w:bidi="ar-SA"/>
        </w:rPr>
        <w:t>..</w:t>
      </w:r>
    </w:p>
    <w:p w14:paraId="3B7DBA80" w14:textId="551EA15B" w:rsidR="002C5933" w:rsidRDefault="002C5933" w:rsidP="002C5933">
      <w:p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2C5933">
        <w:rPr>
          <w:sz w:val="22"/>
          <w:szCs w:val="22"/>
          <w:lang w:eastAsia="x-none" w:bidi="ar-SA"/>
        </w:rPr>
        <w:t>Ogółem  brutto …..………………</w:t>
      </w:r>
      <w:r w:rsidR="00CD7C47">
        <w:rPr>
          <w:sz w:val="22"/>
          <w:szCs w:val="22"/>
          <w:lang w:eastAsia="x-none" w:bidi="ar-SA"/>
        </w:rPr>
        <w:t>.</w:t>
      </w:r>
      <w:r w:rsidRPr="002C5933">
        <w:rPr>
          <w:sz w:val="22"/>
          <w:szCs w:val="22"/>
          <w:lang w:eastAsia="x-none" w:bidi="ar-SA"/>
        </w:rPr>
        <w:t xml:space="preserve"> zł  słownie: ……………………………………………………………………………………</w:t>
      </w:r>
      <w:r w:rsidR="00CD7C47">
        <w:rPr>
          <w:sz w:val="22"/>
          <w:szCs w:val="22"/>
          <w:lang w:eastAsia="x-none" w:bidi="ar-SA"/>
        </w:rPr>
        <w:t>…..</w:t>
      </w:r>
    </w:p>
    <w:p w14:paraId="4FC105CE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3B088614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510C89BA" w14:textId="77777777" w:rsidR="00A14C6F" w:rsidRPr="00A14C6F" w:rsidRDefault="00A14C6F" w:rsidP="00A14C6F">
      <w:pPr>
        <w:spacing w:before="0" w:after="60" w:line="240" w:lineRule="auto"/>
        <w:rPr>
          <w:sz w:val="12"/>
          <w:szCs w:val="12"/>
        </w:rPr>
      </w:pPr>
    </w:p>
    <w:p w14:paraId="690C83F4" w14:textId="4D9456AD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t xml:space="preserve">Zamówienie wykonam zgodnie z umową. </w:t>
      </w:r>
    </w:p>
    <w:p w14:paraId="202F0A40" w14:textId="77777777" w:rsidR="00A14C6F" w:rsidRPr="00A14C6F" w:rsidRDefault="00A14C6F" w:rsidP="00A14C6F">
      <w:pPr>
        <w:tabs>
          <w:tab w:val="left" w:pos="0"/>
        </w:tabs>
        <w:spacing w:before="0" w:after="0"/>
        <w:ind w:left="720"/>
        <w:rPr>
          <w:sz w:val="12"/>
          <w:szCs w:val="12"/>
          <w:lang w:eastAsia="x-none" w:bidi="ar-SA"/>
        </w:rPr>
      </w:pPr>
    </w:p>
    <w:p w14:paraId="47A8EE39" w14:textId="77777777" w:rsidR="00A14C6F" w:rsidRPr="00A14C6F" w:rsidRDefault="00A14C6F" w:rsidP="00A14C6F">
      <w:pPr>
        <w:numPr>
          <w:ilvl w:val="0"/>
          <w:numId w:val="27"/>
        </w:numPr>
        <w:tabs>
          <w:tab w:val="left" w:pos="0"/>
        </w:tabs>
        <w:spacing w:before="0" w:after="0"/>
        <w:ind w:left="426"/>
        <w:rPr>
          <w:sz w:val="22"/>
          <w:szCs w:val="22"/>
          <w:lang w:eastAsia="x-none" w:bidi="ar-SA"/>
        </w:rPr>
      </w:pPr>
      <w:r w:rsidRPr="00A14C6F">
        <w:rPr>
          <w:sz w:val="22"/>
          <w:szCs w:val="22"/>
          <w:lang w:eastAsia="x-none" w:bidi="ar-SA"/>
        </w:rPr>
        <w:lastRenderedPageBreak/>
        <w:t>Oświadczam, że zawarte w zapytaniu ofertowym, w tym w opisie przedmiotu zamówienia, warunki umowy akceptuję i zobowiązuje się w przypadku przyjęcia mojej oferty do zawarcia umowy na w/w warunkach, w miejscu i terminie przez Zmawiającego wyznaczonym.</w:t>
      </w:r>
    </w:p>
    <w:p w14:paraId="36C7EAA8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</w:p>
    <w:p w14:paraId="2E8202BA" w14:textId="77777777" w:rsidR="00A14C6F" w:rsidRPr="00A14C6F" w:rsidRDefault="00A14C6F" w:rsidP="00A14C6F">
      <w:pPr>
        <w:numPr>
          <w:ilvl w:val="0"/>
          <w:numId w:val="27"/>
        </w:numPr>
        <w:spacing w:before="0" w:after="6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 xml:space="preserve">Oferta jest dla Nas wiążąca przez okres </w:t>
      </w:r>
      <w:r w:rsidRPr="00A14C6F">
        <w:rPr>
          <w:b/>
          <w:sz w:val="22"/>
          <w:szCs w:val="22"/>
        </w:rPr>
        <w:t>30 dni</w:t>
      </w:r>
      <w:r w:rsidRPr="00A14C6F">
        <w:rPr>
          <w:sz w:val="22"/>
          <w:szCs w:val="22"/>
        </w:rPr>
        <w:t xml:space="preserve"> od daty ustalonej na złożenie oferty. </w:t>
      </w:r>
    </w:p>
    <w:p w14:paraId="4CAF6F4A" w14:textId="77777777" w:rsidR="00A14C6F" w:rsidRPr="00A14C6F" w:rsidRDefault="00A14C6F" w:rsidP="00A14C6F">
      <w:pPr>
        <w:tabs>
          <w:tab w:val="left" w:pos="0"/>
        </w:tabs>
        <w:spacing w:before="0" w:after="0"/>
        <w:rPr>
          <w:color w:val="FF0000"/>
          <w:sz w:val="12"/>
          <w:szCs w:val="12"/>
          <w:lang w:eastAsia="x-none" w:bidi="ar-SA"/>
        </w:rPr>
      </w:pPr>
    </w:p>
    <w:p w14:paraId="13CB724E" w14:textId="77777777" w:rsidR="00A14C6F" w:rsidRPr="00A14C6F" w:rsidRDefault="00A14C6F" w:rsidP="00A14C6F">
      <w:pPr>
        <w:spacing w:before="0" w:after="0" w:line="240" w:lineRule="auto"/>
        <w:ind w:left="360"/>
        <w:rPr>
          <w:sz w:val="22"/>
          <w:szCs w:val="22"/>
        </w:rPr>
      </w:pPr>
    </w:p>
    <w:p w14:paraId="7EECCCE9" w14:textId="77777777" w:rsidR="00A14C6F" w:rsidRPr="00A14C6F" w:rsidRDefault="00A14C6F" w:rsidP="00A14C6F">
      <w:pPr>
        <w:numPr>
          <w:ilvl w:val="0"/>
          <w:numId w:val="27"/>
        </w:numPr>
        <w:spacing w:before="0" w:after="0" w:line="240" w:lineRule="auto"/>
        <w:ind w:left="426"/>
        <w:rPr>
          <w:sz w:val="22"/>
          <w:szCs w:val="22"/>
        </w:rPr>
      </w:pPr>
      <w:r w:rsidRPr="00A14C6F">
        <w:rPr>
          <w:sz w:val="22"/>
          <w:szCs w:val="22"/>
        </w:rPr>
        <w:t>Oświadczam, że wypełniłem/</w:t>
      </w:r>
      <w:proofErr w:type="spellStart"/>
      <w:r w:rsidRPr="00A14C6F">
        <w:rPr>
          <w:sz w:val="22"/>
          <w:szCs w:val="22"/>
        </w:rPr>
        <w:t>am</w:t>
      </w:r>
      <w:proofErr w:type="spellEnd"/>
      <w:r w:rsidRPr="00A14C6F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A14C6F">
        <w:rPr>
          <w:sz w:val="22"/>
          <w:szCs w:val="22"/>
        </w:rPr>
        <w:br/>
        <w:t xml:space="preserve">[W przypadku gdy wykonawca nie przekazuje danych osobowych innych niż bezpośrednio jego dotyczących lub zachodzi wyłączenie stosowania obowiązku informacyjnego, stosownie </w:t>
      </w:r>
      <w:r w:rsidRPr="00A14C6F">
        <w:rPr>
          <w:sz w:val="22"/>
          <w:szCs w:val="22"/>
        </w:rPr>
        <w:br/>
        <w:t xml:space="preserve">do art. 13 ust. 4 lub art. 14 ust. 5 RODO treści oświadczenia wykonawca nie składa </w:t>
      </w:r>
      <w:r w:rsidRPr="00A14C6F">
        <w:rPr>
          <w:i/>
          <w:iCs/>
          <w:sz w:val="22"/>
          <w:szCs w:val="22"/>
        </w:rPr>
        <w:t>– usunięcie treści oświadczenia np. przez jego wykreślenie</w:t>
      </w:r>
      <w:r w:rsidRPr="00A14C6F">
        <w:rPr>
          <w:sz w:val="22"/>
          <w:szCs w:val="22"/>
        </w:rPr>
        <w:t>].</w:t>
      </w:r>
    </w:p>
    <w:p w14:paraId="5D7DF7C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497BEA6" w14:textId="77777777" w:rsid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487902AC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0C79BDF9" w14:textId="77777777" w:rsidR="00A14C6F" w:rsidRPr="00A14C6F" w:rsidRDefault="00A14C6F" w:rsidP="00A14C6F">
      <w:pPr>
        <w:spacing w:before="0" w:after="0" w:line="240" w:lineRule="auto"/>
        <w:rPr>
          <w:sz w:val="22"/>
          <w:szCs w:val="22"/>
        </w:rPr>
      </w:pPr>
    </w:p>
    <w:p w14:paraId="3579C0DD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</w:p>
    <w:p w14:paraId="1AE8BC19" w14:textId="6568591F" w:rsidR="00A14C6F" w:rsidRPr="00A14C6F" w:rsidRDefault="00A14C6F" w:rsidP="00A14C6F">
      <w:pPr>
        <w:tabs>
          <w:tab w:val="left" w:pos="0"/>
        </w:tabs>
        <w:spacing w:before="0" w:after="0"/>
        <w:rPr>
          <w:sz w:val="22"/>
          <w:szCs w:val="22"/>
          <w:lang w:eastAsia="x-none" w:bidi="ar-SA"/>
        </w:rPr>
      </w:pPr>
      <w:r>
        <w:rPr>
          <w:sz w:val="22"/>
          <w:szCs w:val="22"/>
          <w:lang w:eastAsia="x-none" w:bidi="ar-SA"/>
        </w:rPr>
        <w:t xml:space="preserve">    </w:t>
      </w:r>
      <w:r w:rsidRPr="00A14C6F">
        <w:rPr>
          <w:sz w:val="22"/>
          <w:szCs w:val="22"/>
          <w:lang w:eastAsia="x-none" w:bidi="ar-SA"/>
        </w:rPr>
        <w:t xml:space="preserve">………………………………………., dnia……………………………………. </w:t>
      </w:r>
      <w:r w:rsidRPr="00A14C6F">
        <w:rPr>
          <w:sz w:val="22"/>
          <w:szCs w:val="22"/>
          <w:lang w:eastAsia="x-none" w:bidi="ar-SA"/>
        </w:rPr>
        <w:tab/>
      </w:r>
      <w:r w:rsidRPr="00A14C6F">
        <w:rPr>
          <w:sz w:val="22"/>
          <w:szCs w:val="22"/>
          <w:lang w:eastAsia="x-none" w:bidi="ar-SA"/>
        </w:rPr>
        <w:tab/>
        <w:t>………………………………………………….</w:t>
      </w:r>
    </w:p>
    <w:p w14:paraId="6D84CE71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  <w:t>Miejscowość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data</w:t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podpis osoby uprawnionej</w:t>
      </w:r>
    </w:p>
    <w:p w14:paraId="1AF0AA35" w14:textId="77777777" w:rsidR="00A14C6F" w:rsidRPr="00A14C6F" w:rsidRDefault="00A14C6F" w:rsidP="00A14C6F">
      <w:pPr>
        <w:tabs>
          <w:tab w:val="left" w:pos="0"/>
        </w:tabs>
        <w:spacing w:before="0" w:after="0"/>
        <w:rPr>
          <w:sz w:val="12"/>
          <w:szCs w:val="12"/>
          <w:lang w:eastAsia="x-none" w:bidi="ar-SA"/>
        </w:rPr>
      </w:pP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</w:r>
      <w:r w:rsidRPr="00A14C6F">
        <w:rPr>
          <w:sz w:val="12"/>
          <w:szCs w:val="12"/>
          <w:lang w:eastAsia="x-none" w:bidi="ar-SA"/>
        </w:rPr>
        <w:tab/>
        <w:t>(pieczęć Wykonawcy)</w:t>
      </w:r>
    </w:p>
    <w:p w14:paraId="5A3092CB" w14:textId="77777777" w:rsidR="00A605D3" w:rsidRPr="00311282" w:rsidRDefault="00A605D3" w:rsidP="00A605D3">
      <w:pPr>
        <w:pStyle w:val="Akapitzlist"/>
        <w:spacing w:before="0" w:after="0" w:line="240" w:lineRule="auto"/>
        <w:ind w:left="426" w:right="-1"/>
      </w:pPr>
    </w:p>
    <w:p w14:paraId="5601883F" w14:textId="77777777" w:rsidR="001675EF" w:rsidRDefault="001675EF" w:rsidP="001675EF">
      <w:pPr>
        <w:spacing w:before="0" w:after="0" w:line="240" w:lineRule="auto"/>
        <w:ind w:right="-1"/>
        <w:rPr>
          <w:sz w:val="22"/>
          <w:szCs w:val="22"/>
        </w:rPr>
      </w:pPr>
      <w:r w:rsidRPr="001675EF">
        <w:rPr>
          <w:sz w:val="22"/>
          <w:szCs w:val="22"/>
        </w:rPr>
        <w:t xml:space="preserve"> </w:t>
      </w:r>
    </w:p>
    <w:sectPr w:rsidR="001675EF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41A5" w14:textId="77777777" w:rsidR="008C0BAA" w:rsidRDefault="008C0BAA" w:rsidP="00BA6736">
      <w:r>
        <w:separator/>
      </w:r>
    </w:p>
  </w:endnote>
  <w:endnote w:type="continuationSeparator" w:id="0">
    <w:p w14:paraId="7514D4E5" w14:textId="77777777" w:rsidR="008C0BAA" w:rsidRDefault="008C0BA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54E3B065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FFCE3A4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3B60A42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19B44D3C" w14:textId="77777777" w:rsidR="00205FCA" w:rsidRPr="00C10723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3503C6AC" w14:textId="6AA34AC8" w:rsidR="00205FCA" w:rsidRPr="006C4E84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</w:t>
          </w:r>
          <w:r w:rsidR="006C4E84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l.: +48 (55) 232 57 25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E98016" w14:textId="77777777" w:rsidR="00205FCA" w:rsidRPr="00E17232" w:rsidRDefault="00205FCA" w:rsidP="00F45B4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2FBD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152B8412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4DFDC101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AE21FD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FEBC109" w14:textId="77777777" w:rsidR="005A0398" w:rsidRPr="00C10723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425958E0" w14:textId="6618239E" w:rsidR="005A0398" w:rsidRPr="006C4E84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232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57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8820BB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|</w:t>
          </w:r>
          <w:r w:rsidR="0068705E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8B364B6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1765405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247C" w14:textId="77777777" w:rsidR="008C0BAA" w:rsidRDefault="008C0BAA" w:rsidP="00BA6736">
      <w:r>
        <w:separator/>
      </w:r>
    </w:p>
  </w:footnote>
  <w:footnote w:type="continuationSeparator" w:id="0">
    <w:p w14:paraId="0BF9662F" w14:textId="77777777" w:rsidR="008C0BAA" w:rsidRDefault="008C0BA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3B8C" w14:textId="77777777" w:rsidR="0044662E" w:rsidRDefault="0044662E" w:rsidP="000B20D3">
    <w:pPr>
      <w:pStyle w:val="Nagwek"/>
      <w:spacing w:before="0" w:after="0"/>
    </w:pPr>
  </w:p>
  <w:p w14:paraId="201A3CE2" w14:textId="77777777" w:rsidR="0044662E" w:rsidRDefault="0044662E" w:rsidP="000B20D3">
    <w:pPr>
      <w:pStyle w:val="Nagwek"/>
      <w:spacing w:before="0" w:after="0"/>
    </w:pPr>
  </w:p>
  <w:p w14:paraId="299E677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0D5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430D88" wp14:editId="406AFA5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25pt;height:20.25pt" o:bullet="t">
        <v:imagedata r:id="rId1" o:title="bulet_green"/>
      </v:shape>
    </w:pict>
  </w:numPicBullet>
  <w:abstractNum w:abstractNumId="0" w15:restartNumberingAfterBreak="0">
    <w:nsid w:val="101764D3"/>
    <w:multiLevelType w:val="hybridMultilevel"/>
    <w:tmpl w:val="794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717"/>
    <w:multiLevelType w:val="hybridMultilevel"/>
    <w:tmpl w:val="9620BC8E"/>
    <w:lvl w:ilvl="0" w:tplc="1032CF54">
      <w:numFmt w:val="decimal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0BE1"/>
    <w:multiLevelType w:val="hybridMultilevel"/>
    <w:tmpl w:val="F3FA74A6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495"/>
    <w:multiLevelType w:val="hybridMultilevel"/>
    <w:tmpl w:val="0E4A7FC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AE8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2A1"/>
    <w:multiLevelType w:val="hybridMultilevel"/>
    <w:tmpl w:val="C78A70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821C1"/>
    <w:multiLevelType w:val="hybridMultilevel"/>
    <w:tmpl w:val="1D44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D6"/>
    <w:multiLevelType w:val="hybridMultilevel"/>
    <w:tmpl w:val="37D4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0E2"/>
    <w:multiLevelType w:val="hybridMultilevel"/>
    <w:tmpl w:val="B9CC446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882E09"/>
    <w:multiLevelType w:val="hybridMultilevel"/>
    <w:tmpl w:val="A35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6C7C0E56"/>
    <w:multiLevelType w:val="hybridMultilevel"/>
    <w:tmpl w:val="7AB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597FCF"/>
    <w:multiLevelType w:val="hybridMultilevel"/>
    <w:tmpl w:val="E3F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AF9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033D"/>
    <w:multiLevelType w:val="hybridMultilevel"/>
    <w:tmpl w:val="429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36A3"/>
    <w:multiLevelType w:val="hybridMultilevel"/>
    <w:tmpl w:val="B2841C3C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6" w15:restartNumberingAfterBreak="0">
    <w:nsid w:val="7B3C71DD"/>
    <w:multiLevelType w:val="hybridMultilevel"/>
    <w:tmpl w:val="401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5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38"/>
    <w:rsid w:val="00006614"/>
    <w:rsid w:val="00016F7D"/>
    <w:rsid w:val="00023DC2"/>
    <w:rsid w:val="00024D9F"/>
    <w:rsid w:val="00025D43"/>
    <w:rsid w:val="00025E02"/>
    <w:rsid w:val="000270BF"/>
    <w:rsid w:val="00030630"/>
    <w:rsid w:val="000306B5"/>
    <w:rsid w:val="00033C26"/>
    <w:rsid w:val="00036605"/>
    <w:rsid w:val="000375EE"/>
    <w:rsid w:val="00042376"/>
    <w:rsid w:val="00042452"/>
    <w:rsid w:val="00051323"/>
    <w:rsid w:val="0005743E"/>
    <w:rsid w:val="00065B29"/>
    <w:rsid w:val="00065F93"/>
    <w:rsid w:val="00083AD0"/>
    <w:rsid w:val="00087CD6"/>
    <w:rsid w:val="000905F8"/>
    <w:rsid w:val="00090E4D"/>
    <w:rsid w:val="0009396A"/>
    <w:rsid w:val="00093F63"/>
    <w:rsid w:val="000A40D2"/>
    <w:rsid w:val="000A59FB"/>
    <w:rsid w:val="000B06B9"/>
    <w:rsid w:val="000B1179"/>
    <w:rsid w:val="000B20D3"/>
    <w:rsid w:val="000B2AFD"/>
    <w:rsid w:val="000B555A"/>
    <w:rsid w:val="000B642E"/>
    <w:rsid w:val="000B7446"/>
    <w:rsid w:val="000C197D"/>
    <w:rsid w:val="000D1530"/>
    <w:rsid w:val="000D2BE7"/>
    <w:rsid w:val="000D3518"/>
    <w:rsid w:val="000E5BD3"/>
    <w:rsid w:val="000F5262"/>
    <w:rsid w:val="000F592F"/>
    <w:rsid w:val="000F7648"/>
    <w:rsid w:val="00103D6C"/>
    <w:rsid w:val="0010437A"/>
    <w:rsid w:val="00104B08"/>
    <w:rsid w:val="00105EFF"/>
    <w:rsid w:val="00107FBB"/>
    <w:rsid w:val="0011350D"/>
    <w:rsid w:val="00113C35"/>
    <w:rsid w:val="00121863"/>
    <w:rsid w:val="00121985"/>
    <w:rsid w:val="00123077"/>
    <w:rsid w:val="0012365D"/>
    <w:rsid w:val="00123E7F"/>
    <w:rsid w:val="00125405"/>
    <w:rsid w:val="00125986"/>
    <w:rsid w:val="001275C1"/>
    <w:rsid w:val="00130A1F"/>
    <w:rsid w:val="00131199"/>
    <w:rsid w:val="001318A4"/>
    <w:rsid w:val="00133216"/>
    <w:rsid w:val="00133ED9"/>
    <w:rsid w:val="00140214"/>
    <w:rsid w:val="0014059E"/>
    <w:rsid w:val="00141241"/>
    <w:rsid w:val="0014230A"/>
    <w:rsid w:val="001446B4"/>
    <w:rsid w:val="0015108B"/>
    <w:rsid w:val="0015203D"/>
    <w:rsid w:val="00153CE3"/>
    <w:rsid w:val="001574C5"/>
    <w:rsid w:val="001675EF"/>
    <w:rsid w:val="001772CF"/>
    <w:rsid w:val="00177883"/>
    <w:rsid w:val="00180A23"/>
    <w:rsid w:val="00181037"/>
    <w:rsid w:val="00182AE9"/>
    <w:rsid w:val="00185E39"/>
    <w:rsid w:val="00190C02"/>
    <w:rsid w:val="001913AE"/>
    <w:rsid w:val="00194FDB"/>
    <w:rsid w:val="00195AEC"/>
    <w:rsid w:val="001A15A4"/>
    <w:rsid w:val="001A390F"/>
    <w:rsid w:val="001A5BCA"/>
    <w:rsid w:val="001A654F"/>
    <w:rsid w:val="001B57F7"/>
    <w:rsid w:val="001B587A"/>
    <w:rsid w:val="001C5CCD"/>
    <w:rsid w:val="001C68A4"/>
    <w:rsid w:val="001D421E"/>
    <w:rsid w:val="001D4A6E"/>
    <w:rsid w:val="001E728D"/>
    <w:rsid w:val="001F1B2B"/>
    <w:rsid w:val="001F5C12"/>
    <w:rsid w:val="002038E0"/>
    <w:rsid w:val="00205219"/>
    <w:rsid w:val="00205FCA"/>
    <w:rsid w:val="002104E2"/>
    <w:rsid w:val="002132FE"/>
    <w:rsid w:val="00213B7C"/>
    <w:rsid w:val="00214E9C"/>
    <w:rsid w:val="0021530A"/>
    <w:rsid w:val="00215A70"/>
    <w:rsid w:val="002219B6"/>
    <w:rsid w:val="0022237D"/>
    <w:rsid w:val="0022335A"/>
    <w:rsid w:val="0022361F"/>
    <w:rsid w:val="00225731"/>
    <w:rsid w:val="00227C7A"/>
    <w:rsid w:val="00230A39"/>
    <w:rsid w:val="0023264D"/>
    <w:rsid w:val="00234F1F"/>
    <w:rsid w:val="00236BFF"/>
    <w:rsid w:val="00236DE9"/>
    <w:rsid w:val="002406E1"/>
    <w:rsid w:val="0024261D"/>
    <w:rsid w:val="00245281"/>
    <w:rsid w:val="00246960"/>
    <w:rsid w:val="00247798"/>
    <w:rsid w:val="00250DEC"/>
    <w:rsid w:val="00250F2E"/>
    <w:rsid w:val="0025114A"/>
    <w:rsid w:val="00254A6C"/>
    <w:rsid w:val="00254CF9"/>
    <w:rsid w:val="00255980"/>
    <w:rsid w:val="00256E82"/>
    <w:rsid w:val="002577F1"/>
    <w:rsid w:val="00263298"/>
    <w:rsid w:val="002647A0"/>
    <w:rsid w:val="00266710"/>
    <w:rsid w:val="00275309"/>
    <w:rsid w:val="0027601A"/>
    <w:rsid w:val="00281755"/>
    <w:rsid w:val="002818FE"/>
    <w:rsid w:val="00283C45"/>
    <w:rsid w:val="00284886"/>
    <w:rsid w:val="0028681A"/>
    <w:rsid w:val="002954AC"/>
    <w:rsid w:val="002958C5"/>
    <w:rsid w:val="002A62A5"/>
    <w:rsid w:val="002B3CEB"/>
    <w:rsid w:val="002B462D"/>
    <w:rsid w:val="002B6A92"/>
    <w:rsid w:val="002C2C5B"/>
    <w:rsid w:val="002C471B"/>
    <w:rsid w:val="002C5933"/>
    <w:rsid w:val="002C5B14"/>
    <w:rsid w:val="002C6CD5"/>
    <w:rsid w:val="002D12D5"/>
    <w:rsid w:val="002D1DF3"/>
    <w:rsid w:val="002D2E8E"/>
    <w:rsid w:val="002D7BC9"/>
    <w:rsid w:val="002E1863"/>
    <w:rsid w:val="002E2446"/>
    <w:rsid w:val="002E6196"/>
    <w:rsid w:val="002F3B84"/>
    <w:rsid w:val="002F3CEE"/>
    <w:rsid w:val="002F5698"/>
    <w:rsid w:val="00302CC9"/>
    <w:rsid w:val="0030410A"/>
    <w:rsid w:val="003079F7"/>
    <w:rsid w:val="00311282"/>
    <w:rsid w:val="00316323"/>
    <w:rsid w:val="00316727"/>
    <w:rsid w:val="0031691F"/>
    <w:rsid w:val="003209DC"/>
    <w:rsid w:val="0032389A"/>
    <w:rsid w:val="003260A2"/>
    <w:rsid w:val="0032746D"/>
    <w:rsid w:val="003303FF"/>
    <w:rsid w:val="00330F37"/>
    <w:rsid w:val="00332438"/>
    <w:rsid w:val="00333CBB"/>
    <w:rsid w:val="00335110"/>
    <w:rsid w:val="00336DA0"/>
    <w:rsid w:val="00341BBA"/>
    <w:rsid w:val="00342352"/>
    <w:rsid w:val="00343710"/>
    <w:rsid w:val="003441DD"/>
    <w:rsid w:val="00346C27"/>
    <w:rsid w:val="003533B9"/>
    <w:rsid w:val="00357033"/>
    <w:rsid w:val="00362476"/>
    <w:rsid w:val="0036305C"/>
    <w:rsid w:val="003649F5"/>
    <w:rsid w:val="00365BEB"/>
    <w:rsid w:val="0037424F"/>
    <w:rsid w:val="00374AFA"/>
    <w:rsid w:val="00376533"/>
    <w:rsid w:val="00377F4F"/>
    <w:rsid w:val="00381359"/>
    <w:rsid w:val="0038159E"/>
    <w:rsid w:val="00382538"/>
    <w:rsid w:val="00387ADE"/>
    <w:rsid w:val="003931C3"/>
    <w:rsid w:val="00396F39"/>
    <w:rsid w:val="003A2B7E"/>
    <w:rsid w:val="003A3FE9"/>
    <w:rsid w:val="003A4160"/>
    <w:rsid w:val="003A44DE"/>
    <w:rsid w:val="003B0619"/>
    <w:rsid w:val="003B0D20"/>
    <w:rsid w:val="003C0430"/>
    <w:rsid w:val="003C220E"/>
    <w:rsid w:val="003C31CF"/>
    <w:rsid w:val="003C5571"/>
    <w:rsid w:val="003C6B06"/>
    <w:rsid w:val="003D13E3"/>
    <w:rsid w:val="003D2BDB"/>
    <w:rsid w:val="003D339D"/>
    <w:rsid w:val="003D4EC2"/>
    <w:rsid w:val="003E3FE6"/>
    <w:rsid w:val="003E6AAF"/>
    <w:rsid w:val="003F2DEF"/>
    <w:rsid w:val="003F3358"/>
    <w:rsid w:val="003F5087"/>
    <w:rsid w:val="003F60CE"/>
    <w:rsid w:val="004039B1"/>
    <w:rsid w:val="004105DF"/>
    <w:rsid w:val="004162FC"/>
    <w:rsid w:val="004163A6"/>
    <w:rsid w:val="004173B2"/>
    <w:rsid w:val="00417657"/>
    <w:rsid w:val="00417E97"/>
    <w:rsid w:val="004246ED"/>
    <w:rsid w:val="00424D9F"/>
    <w:rsid w:val="00425D5B"/>
    <w:rsid w:val="00435B5B"/>
    <w:rsid w:val="004415A9"/>
    <w:rsid w:val="0044662E"/>
    <w:rsid w:val="00450D70"/>
    <w:rsid w:val="004521BC"/>
    <w:rsid w:val="00455CF3"/>
    <w:rsid w:val="00456FC2"/>
    <w:rsid w:val="00457EF8"/>
    <w:rsid w:val="00462E64"/>
    <w:rsid w:val="00465F90"/>
    <w:rsid w:val="00466223"/>
    <w:rsid w:val="00466BF2"/>
    <w:rsid w:val="00467013"/>
    <w:rsid w:val="004769C4"/>
    <w:rsid w:val="00477EAC"/>
    <w:rsid w:val="0048012A"/>
    <w:rsid w:val="004805B4"/>
    <w:rsid w:val="00480A69"/>
    <w:rsid w:val="00481B2A"/>
    <w:rsid w:val="004853FA"/>
    <w:rsid w:val="00493B6F"/>
    <w:rsid w:val="004A0C42"/>
    <w:rsid w:val="004A1542"/>
    <w:rsid w:val="004A2561"/>
    <w:rsid w:val="004A61E7"/>
    <w:rsid w:val="004A6980"/>
    <w:rsid w:val="004A7459"/>
    <w:rsid w:val="004A7940"/>
    <w:rsid w:val="004A7945"/>
    <w:rsid w:val="004A7D08"/>
    <w:rsid w:val="004B0B8D"/>
    <w:rsid w:val="004B5C44"/>
    <w:rsid w:val="004C03D8"/>
    <w:rsid w:val="004C28E0"/>
    <w:rsid w:val="004C6CF8"/>
    <w:rsid w:val="004C7D9F"/>
    <w:rsid w:val="004D1CA1"/>
    <w:rsid w:val="004D374C"/>
    <w:rsid w:val="004D5792"/>
    <w:rsid w:val="004D776D"/>
    <w:rsid w:val="004E364B"/>
    <w:rsid w:val="004E53B5"/>
    <w:rsid w:val="004E758D"/>
    <w:rsid w:val="004E7C28"/>
    <w:rsid w:val="004F2E0E"/>
    <w:rsid w:val="004F6A17"/>
    <w:rsid w:val="00503B51"/>
    <w:rsid w:val="0050570C"/>
    <w:rsid w:val="00512A73"/>
    <w:rsid w:val="005145CC"/>
    <w:rsid w:val="00514C54"/>
    <w:rsid w:val="005154F2"/>
    <w:rsid w:val="00527AB7"/>
    <w:rsid w:val="005309DF"/>
    <w:rsid w:val="005313DC"/>
    <w:rsid w:val="005317E4"/>
    <w:rsid w:val="00532549"/>
    <w:rsid w:val="005334F8"/>
    <w:rsid w:val="005337D3"/>
    <w:rsid w:val="00533F3C"/>
    <w:rsid w:val="00540732"/>
    <w:rsid w:val="0054300C"/>
    <w:rsid w:val="00553F4E"/>
    <w:rsid w:val="00554B24"/>
    <w:rsid w:val="00555844"/>
    <w:rsid w:val="00560CC7"/>
    <w:rsid w:val="005732FD"/>
    <w:rsid w:val="00574457"/>
    <w:rsid w:val="005746DF"/>
    <w:rsid w:val="00575BD8"/>
    <w:rsid w:val="0057620D"/>
    <w:rsid w:val="00576C30"/>
    <w:rsid w:val="00576DC4"/>
    <w:rsid w:val="00580651"/>
    <w:rsid w:val="005842F6"/>
    <w:rsid w:val="00584F09"/>
    <w:rsid w:val="00587E21"/>
    <w:rsid w:val="00590364"/>
    <w:rsid w:val="00591619"/>
    <w:rsid w:val="00594E31"/>
    <w:rsid w:val="005A0398"/>
    <w:rsid w:val="005A357F"/>
    <w:rsid w:val="005A6F63"/>
    <w:rsid w:val="005B1FE5"/>
    <w:rsid w:val="005B2488"/>
    <w:rsid w:val="005B4D11"/>
    <w:rsid w:val="005B57C5"/>
    <w:rsid w:val="005B76A7"/>
    <w:rsid w:val="005C089F"/>
    <w:rsid w:val="005C220D"/>
    <w:rsid w:val="005C34B5"/>
    <w:rsid w:val="005C4A56"/>
    <w:rsid w:val="005C549C"/>
    <w:rsid w:val="005C789D"/>
    <w:rsid w:val="005D05D9"/>
    <w:rsid w:val="005D1238"/>
    <w:rsid w:val="005D4169"/>
    <w:rsid w:val="005D54B0"/>
    <w:rsid w:val="005D6501"/>
    <w:rsid w:val="005D704A"/>
    <w:rsid w:val="005E1916"/>
    <w:rsid w:val="005E2158"/>
    <w:rsid w:val="005F0258"/>
    <w:rsid w:val="005F0357"/>
    <w:rsid w:val="005F072B"/>
    <w:rsid w:val="005F1827"/>
    <w:rsid w:val="005F47A2"/>
    <w:rsid w:val="005F7D91"/>
    <w:rsid w:val="00603396"/>
    <w:rsid w:val="00603EC9"/>
    <w:rsid w:val="006101A1"/>
    <w:rsid w:val="00614BB4"/>
    <w:rsid w:val="00624B14"/>
    <w:rsid w:val="00632313"/>
    <w:rsid w:val="006331C6"/>
    <w:rsid w:val="00633C89"/>
    <w:rsid w:val="006348A2"/>
    <w:rsid w:val="00635988"/>
    <w:rsid w:val="00635EB4"/>
    <w:rsid w:val="0063769B"/>
    <w:rsid w:val="006403E4"/>
    <w:rsid w:val="00645B13"/>
    <w:rsid w:val="006462B6"/>
    <w:rsid w:val="00650AB0"/>
    <w:rsid w:val="00650B38"/>
    <w:rsid w:val="00654E8C"/>
    <w:rsid w:val="006578D1"/>
    <w:rsid w:val="006602A5"/>
    <w:rsid w:val="0066193C"/>
    <w:rsid w:val="00663D14"/>
    <w:rsid w:val="006662A3"/>
    <w:rsid w:val="006763C9"/>
    <w:rsid w:val="006768E8"/>
    <w:rsid w:val="00677137"/>
    <w:rsid w:val="00677F1F"/>
    <w:rsid w:val="006809ED"/>
    <w:rsid w:val="00686E23"/>
    <w:rsid w:val="0068705E"/>
    <w:rsid w:val="00692463"/>
    <w:rsid w:val="00693570"/>
    <w:rsid w:val="00693FBE"/>
    <w:rsid w:val="00694345"/>
    <w:rsid w:val="0069648F"/>
    <w:rsid w:val="00697B58"/>
    <w:rsid w:val="006A0366"/>
    <w:rsid w:val="006A054C"/>
    <w:rsid w:val="006A066B"/>
    <w:rsid w:val="006A1821"/>
    <w:rsid w:val="006A2488"/>
    <w:rsid w:val="006A4838"/>
    <w:rsid w:val="006A673C"/>
    <w:rsid w:val="006B1E84"/>
    <w:rsid w:val="006B7639"/>
    <w:rsid w:val="006C2E3B"/>
    <w:rsid w:val="006C4E84"/>
    <w:rsid w:val="006C5459"/>
    <w:rsid w:val="006D39B3"/>
    <w:rsid w:val="006D65F8"/>
    <w:rsid w:val="006D6ACA"/>
    <w:rsid w:val="006D6D38"/>
    <w:rsid w:val="006E10A0"/>
    <w:rsid w:val="006E23BD"/>
    <w:rsid w:val="006E25B9"/>
    <w:rsid w:val="006E2A90"/>
    <w:rsid w:val="006E349F"/>
    <w:rsid w:val="006E3820"/>
    <w:rsid w:val="006E3ADA"/>
    <w:rsid w:val="006E3CDE"/>
    <w:rsid w:val="006E4504"/>
    <w:rsid w:val="006E47E1"/>
    <w:rsid w:val="006E775F"/>
    <w:rsid w:val="006F00F4"/>
    <w:rsid w:val="006F19C8"/>
    <w:rsid w:val="006F3B49"/>
    <w:rsid w:val="006F41D9"/>
    <w:rsid w:val="006F5EA2"/>
    <w:rsid w:val="006F6532"/>
    <w:rsid w:val="006F6E88"/>
    <w:rsid w:val="006F747B"/>
    <w:rsid w:val="007003FD"/>
    <w:rsid w:val="00703ABA"/>
    <w:rsid w:val="00710035"/>
    <w:rsid w:val="00711F4A"/>
    <w:rsid w:val="007127C0"/>
    <w:rsid w:val="0071332F"/>
    <w:rsid w:val="00716D2D"/>
    <w:rsid w:val="00717734"/>
    <w:rsid w:val="007241E6"/>
    <w:rsid w:val="00732021"/>
    <w:rsid w:val="00732AF1"/>
    <w:rsid w:val="007349AD"/>
    <w:rsid w:val="0073687A"/>
    <w:rsid w:val="00736AF7"/>
    <w:rsid w:val="0074045C"/>
    <w:rsid w:val="007427D1"/>
    <w:rsid w:val="00742BF5"/>
    <w:rsid w:val="00743794"/>
    <w:rsid w:val="00750254"/>
    <w:rsid w:val="00753178"/>
    <w:rsid w:val="007544F3"/>
    <w:rsid w:val="00755362"/>
    <w:rsid w:val="00756476"/>
    <w:rsid w:val="00763C0A"/>
    <w:rsid w:val="00767E4B"/>
    <w:rsid w:val="00767F79"/>
    <w:rsid w:val="00770BD2"/>
    <w:rsid w:val="007742D9"/>
    <w:rsid w:val="00775C3F"/>
    <w:rsid w:val="00776FE4"/>
    <w:rsid w:val="007815D3"/>
    <w:rsid w:val="00782612"/>
    <w:rsid w:val="00782C00"/>
    <w:rsid w:val="007860B3"/>
    <w:rsid w:val="00787FA6"/>
    <w:rsid w:val="0079046A"/>
    <w:rsid w:val="00790F90"/>
    <w:rsid w:val="00792AE4"/>
    <w:rsid w:val="00793A9B"/>
    <w:rsid w:val="00795C6E"/>
    <w:rsid w:val="00795CEB"/>
    <w:rsid w:val="007A3071"/>
    <w:rsid w:val="007A3979"/>
    <w:rsid w:val="007A4EB5"/>
    <w:rsid w:val="007A5277"/>
    <w:rsid w:val="007B03C4"/>
    <w:rsid w:val="007B5804"/>
    <w:rsid w:val="007C04D4"/>
    <w:rsid w:val="007C4B14"/>
    <w:rsid w:val="007C7AA5"/>
    <w:rsid w:val="007D0BCC"/>
    <w:rsid w:val="007D23F9"/>
    <w:rsid w:val="007E4F55"/>
    <w:rsid w:val="007F1354"/>
    <w:rsid w:val="007F19F9"/>
    <w:rsid w:val="007F6197"/>
    <w:rsid w:val="008027E9"/>
    <w:rsid w:val="00802C6C"/>
    <w:rsid w:val="00807B9A"/>
    <w:rsid w:val="00810AAA"/>
    <w:rsid w:val="00811BFE"/>
    <w:rsid w:val="00812410"/>
    <w:rsid w:val="00812976"/>
    <w:rsid w:val="00812D11"/>
    <w:rsid w:val="00812E35"/>
    <w:rsid w:val="00813316"/>
    <w:rsid w:val="00815A8A"/>
    <w:rsid w:val="00815E5F"/>
    <w:rsid w:val="00824D18"/>
    <w:rsid w:val="008252E2"/>
    <w:rsid w:val="00825598"/>
    <w:rsid w:val="00834957"/>
    <w:rsid w:val="00835E5E"/>
    <w:rsid w:val="008404CE"/>
    <w:rsid w:val="00841F1A"/>
    <w:rsid w:val="00844042"/>
    <w:rsid w:val="00847B56"/>
    <w:rsid w:val="00851341"/>
    <w:rsid w:val="008524F7"/>
    <w:rsid w:val="00852A75"/>
    <w:rsid w:val="00854831"/>
    <w:rsid w:val="00855055"/>
    <w:rsid w:val="0085524B"/>
    <w:rsid w:val="00863CD1"/>
    <w:rsid w:val="00866CAA"/>
    <w:rsid w:val="008820BB"/>
    <w:rsid w:val="008853C3"/>
    <w:rsid w:val="00890892"/>
    <w:rsid w:val="008926FF"/>
    <w:rsid w:val="0089346A"/>
    <w:rsid w:val="00895382"/>
    <w:rsid w:val="00896968"/>
    <w:rsid w:val="008978E8"/>
    <w:rsid w:val="008A065F"/>
    <w:rsid w:val="008A4B47"/>
    <w:rsid w:val="008A4E5E"/>
    <w:rsid w:val="008A666C"/>
    <w:rsid w:val="008B06A7"/>
    <w:rsid w:val="008B210F"/>
    <w:rsid w:val="008B2907"/>
    <w:rsid w:val="008C0BAA"/>
    <w:rsid w:val="008C34C6"/>
    <w:rsid w:val="008C5537"/>
    <w:rsid w:val="008C6010"/>
    <w:rsid w:val="008D2114"/>
    <w:rsid w:val="008D2908"/>
    <w:rsid w:val="008D32A5"/>
    <w:rsid w:val="008D6232"/>
    <w:rsid w:val="008D73AD"/>
    <w:rsid w:val="008E4FCE"/>
    <w:rsid w:val="008E6784"/>
    <w:rsid w:val="008F61E6"/>
    <w:rsid w:val="008F7CCC"/>
    <w:rsid w:val="00902922"/>
    <w:rsid w:val="00903B39"/>
    <w:rsid w:val="00903FC7"/>
    <w:rsid w:val="009101A1"/>
    <w:rsid w:val="00910D93"/>
    <w:rsid w:val="00911F10"/>
    <w:rsid w:val="00914B58"/>
    <w:rsid w:val="00922654"/>
    <w:rsid w:val="00924179"/>
    <w:rsid w:val="00924C2D"/>
    <w:rsid w:val="00927106"/>
    <w:rsid w:val="0094117A"/>
    <w:rsid w:val="00941CEA"/>
    <w:rsid w:val="009547D8"/>
    <w:rsid w:val="009565A8"/>
    <w:rsid w:val="009601D4"/>
    <w:rsid w:val="009629A3"/>
    <w:rsid w:val="00963665"/>
    <w:rsid w:val="00966399"/>
    <w:rsid w:val="0096698A"/>
    <w:rsid w:val="00966FA0"/>
    <w:rsid w:val="00970112"/>
    <w:rsid w:val="00974B5A"/>
    <w:rsid w:val="009752AC"/>
    <w:rsid w:val="00980478"/>
    <w:rsid w:val="009814D2"/>
    <w:rsid w:val="0098692A"/>
    <w:rsid w:val="00990FA7"/>
    <w:rsid w:val="0099169D"/>
    <w:rsid w:val="00996841"/>
    <w:rsid w:val="009A5E9C"/>
    <w:rsid w:val="009A7280"/>
    <w:rsid w:val="009B0221"/>
    <w:rsid w:val="009B3BF0"/>
    <w:rsid w:val="009B7368"/>
    <w:rsid w:val="009B7A22"/>
    <w:rsid w:val="009C1AAF"/>
    <w:rsid w:val="009C585A"/>
    <w:rsid w:val="009D11B6"/>
    <w:rsid w:val="009D4C2A"/>
    <w:rsid w:val="009D70BE"/>
    <w:rsid w:val="009E11C9"/>
    <w:rsid w:val="009E2A3C"/>
    <w:rsid w:val="009E74DD"/>
    <w:rsid w:val="009F2B01"/>
    <w:rsid w:val="009F46F9"/>
    <w:rsid w:val="009F53D7"/>
    <w:rsid w:val="009F6F9A"/>
    <w:rsid w:val="00A0025A"/>
    <w:rsid w:val="00A01C24"/>
    <w:rsid w:val="00A02DAC"/>
    <w:rsid w:val="00A07B4D"/>
    <w:rsid w:val="00A110DF"/>
    <w:rsid w:val="00A112F3"/>
    <w:rsid w:val="00A124C2"/>
    <w:rsid w:val="00A14C6F"/>
    <w:rsid w:val="00A16BDE"/>
    <w:rsid w:val="00A171F4"/>
    <w:rsid w:val="00A21F9E"/>
    <w:rsid w:val="00A2765C"/>
    <w:rsid w:val="00A30C15"/>
    <w:rsid w:val="00A3140B"/>
    <w:rsid w:val="00A3219C"/>
    <w:rsid w:val="00A32710"/>
    <w:rsid w:val="00A34EF0"/>
    <w:rsid w:val="00A352B4"/>
    <w:rsid w:val="00A4319D"/>
    <w:rsid w:val="00A45DE3"/>
    <w:rsid w:val="00A4639B"/>
    <w:rsid w:val="00A47100"/>
    <w:rsid w:val="00A47516"/>
    <w:rsid w:val="00A50807"/>
    <w:rsid w:val="00A50860"/>
    <w:rsid w:val="00A54FFF"/>
    <w:rsid w:val="00A605D3"/>
    <w:rsid w:val="00A62759"/>
    <w:rsid w:val="00A63E41"/>
    <w:rsid w:val="00A65168"/>
    <w:rsid w:val="00A720B6"/>
    <w:rsid w:val="00A737CC"/>
    <w:rsid w:val="00A73EC3"/>
    <w:rsid w:val="00A76284"/>
    <w:rsid w:val="00A808C7"/>
    <w:rsid w:val="00A85239"/>
    <w:rsid w:val="00A85384"/>
    <w:rsid w:val="00A914B4"/>
    <w:rsid w:val="00A92345"/>
    <w:rsid w:val="00A92A8F"/>
    <w:rsid w:val="00AA1423"/>
    <w:rsid w:val="00AA47CD"/>
    <w:rsid w:val="00AA48B6"/>
    <w:rsid w:val="00AB10BC"/>
    <w:rsid w:val="00AB75E7"/>
    <w:rsid w:val="00AB7925"/>
    <w:rsid w:val="00AC0305"/>
    <w:rsid w:val="00AC03AF"/>
    <w:rsid w:val="00AC4AAC"/>
    <w:rsid w:val="00AD2DFF"/>
    <w:rsid w:val="00AD6E40"/>
    <w:rsid w:val="00AE04CA"/>
    <w:rsid w:val="00AF121C"/>
    <w:rsid w:val="00AF3820"/>
    <w:rsid w:val="00AF68F8"/>
    <w:rsid w:val="00AF7365"/>
    <w:rsid w:val="00B0381D"/>
    <w:rsid w:val="00B056AE"/>
    <w:rsid w:val="00B10719"/>
    <w:rsid w:val="00B10735"/>
    <w:rsid w:val="00B1102F"/>
    <w:rsid w:val="00B16D64"/>
    <w:rsid w:val="00B24312"/>
    <w:rsid w:val="00B25A21"/>
    <w:rsid w:val="00B25C0B"/>
    <w:rsid w:val="00B25CB8"/>
    <w:rsid w:val="00B26ECE"/>
    <w:rsid w:val="00B26EE8"/>
    <w:rsid w:val="00B32E72"/>
    <w:rsid w:val="00B36587"/>
    <w:rsid w:val="00B41992"/>
    <w:rsid w:val="00B42DDD"/>
    <w:rsid w:val="00B51FE9"/>
    <w:rsid w:val="00B526C0"/>
    <w:rsid w:val="00B63CE7"/>
    <w:rsid w:val="00B65380"/>
    <w:rsid w:val="00B67640"/>
    <w:rsid w:val="00B7267B"/>
    <w:rsid w:val="00B731A0"/>
    <w:rsid w:val="00B75906"/>
    <w:rsid w:val="00B76036"/>
    <w:rsid w:val="00B81E8F"/>
    <w:rsid w:val="00B87EE4"/>
    <w:rsid w:val="00BA0590"/>
    <w:rsid w:val="00BA0603"/>
    <w:rsid w:val="00BA06BA"/>
    <w:rsid w:val="00BA2810"/>
    <w:rsid w:val="00BA2CA7"/>
    <w:rsid w:val="00BA2E3B"/>
    <w:rsid w:val="00BA4CA3"/>
    <w:rsid w:val="00BA6736"/>
    <w:rsid w:val="00BA7745"/>
    <w:rsid w:val="00BB5A51"/>
    <w:rsid w:val="00BC025C"/>
    <w:rsid w:val="00BC32AF"/>
    <w:rsid w:val="00BC45C1"/>
    <w:rsid w:val="00BC602C"/>
    <w:rsid w:val="00BC63EE"/>
    <w:rsid w:val="00BD2D44"/>
    <w:rsid w:val="00BD55A0"/>
    <w:rsid w:val="00BD6457"/>
    <w:rsid w:val="00BE0E20"/>
    <w:rsid w:val="00BE2187"/>
    <w:rsid w:val="00BE277D"/>
    <w:rsid w:val="00BE349D"/>
    <w:rsid w:val="00BE6698"/>
    <w:rsid w:val="00BF340A"/>
    <w:rsid w:val="00BF3DA2"/>
    <w:rsid w:val="00C01C97"/>
    <w:rsid w:val="00C0288E"/>
    <w:rsid w:val="00C02D51"/>
    <w:rsid w:val="00C03AF7"/>
    <w:rsid w:val="00C06534"/>
    <w:rsid w:val="00C065B1"/>
    <w:rsid w:val="00C10723"/>
    <w:rsid w:val="00C11B30"/>
    <w:rsid w:val="00C130EE"/>
    <w:rsid w:val="00C14EE0"/>
    <w:rsid w:val="00C20DCA"/>
    <w:rsid w:val="00C23C07"/>
    <w:rsid w:val="00C2569F"/>
    <w:rsid w:val="00C26DBA"/>
    <w:rsid w:val="00C3353C"/>
    <w:rsid w:val="00C349C5"/>
    <w:rsid w:val="00C40DF2"/>
    <w:rsid w:val="00C507F8"/>
    <w:rsid w:val="00C518F2"/>
    <w:rsid w:val="00C53245"/>
    <w:rsid w:val="00C5502A"/>
    <w:rsid w:val="00C567B0"/>
    <w:rsid w:val="00C572DD"/>
    <w:rsid w:val="00C5763A"/>
    <w:rsid w:val="00C620E4"/>
    <w:rsid w:val="00C622E1"/>
    <w:rsid w:val="00C63FFC"/>
    <w:rsid w:val="00C64C2C"/>
    <w:rsid w:val="00C670F1"/>
    <w:rsid w:val="00C706DB"/>
    <w:rsid w:val="00C76102"/>
    <w:rsid w:val="00C808EF"/>
    <w:rsid w:val="00C83A41"/>
    <w:rsid w:val="00C84464"/>
    <w:rsid w:val="00C86F3D"/>
    <w:rsid w:val="00C87BF1"/>
    <w:rsid w:val="00C90275"/>
    <w:rsid w:val="00C934DE"/>
    <w:rsid w:val="00C9630E"/>
    <w:rsid w:val="00C97C7C"/>
    <w:rsid w:val="00CA1A14"/>
    <w:rsid w:val="00CA4308"/>
    <w:rsid w:val="00CA539A"/>
    <w:rsid w:val="00CB148F"/>
    <w:rsid w:val="00CB1951"/>
    <w:rsid w:val="00CB5324"/>
    <w:rsid w:val="00CB640F"/>
    <w:rsid w:val="00CC12AF"/>
    <w:rsid w:val="00CC5C9C"/>
    <w:rsid w:val="00CC668D"/>
    <w:rsid w:val="00CC7058"/>
    <w:rsid w:val="00CD11B7"/>
    <w:rsid w:val="00CD6991"/>
    <w:rsid w:val="00CD69FD"/>
    <w:rsid w:val="00CD7191"/>
    <w:rsid w:val="00CD7C47"/>
    <w:rsid w:val="00CE05FA"/>
    <w:rsid w:val="00CE22F7"/>
    <w:rsid w:val="00CF22EA"/>
    <w:rsid w:val="00CF39F5"/>
    <w:rsid w:val="00CF680E"/>
    <w:rsid w:val="00D005D9"/>
    <w:rsid w:val="00D0364C"/>
    <w:rsid w:val="00D0432D"/>
    <w:rsid w:val="00D05008"/>
    <w:rsid w:val="00D07813"/>
    <w:rsid w:val="00D107A7"/>
    <w:rsid w:val="00D114A9"/>
    <w:rsid w:val="00D11DB3"/>
    <w:rsid w:val="00D12167"/>
    <w:rsid w:val="00D157C2"/>
    <w:rsid w:val="00D172D3"/>
    <w:rsid w:val="00D20EEE"/>
    <w:rsid w:val="00D221CB"/>
    <w:rsid w:val="00D31400"/>
    <w:rsid w:val="00D31E09"/>
    <w:rsid w:val="00D33D69"/>
    <w:rsid w:val="00D33EF5"/>
    <w:rsid w:val="00D40B1A"/>
    <w:rsid w:val="00D4213C"/>
    <w:rsid w:val="00D43ED5"/>
    <w:rsid w:val="00D442E6"/>
    <w:rsid w:val="00D45D08"/>
    <w:rsid w:val="00D465EE"/>
    <w:rsid w:val="00D50979"/>
    <w:rsid w:val="00D55391"/>
    <w:rsid w:val="00D56733"/>
    <w:rsid w:val="00D56B8F"/>
    <w:rsid w:val="00D57B01"/>
    <w:rsid w:val="00D61A7B"/>
    <w:rsid w:val="00D62226"/>
    <w:rsid w:val="00D6568F"/>
    <w:rsid w:val="00D65C4E"/>
    <w:rsid w:val="00D710F1"/>
    <w:rsid w:val="00D730C6"/>
    <w:rsid w:val="00D7474F"/>
    <w:rsid w:val="00D77F0E"/>
    <w:rsid w:val="00D8407D"/>
    <w:rsid w:val="00D92710"/>
    <w:rsid w:val="00D93A2A"/>
    <w:rsid w:val="00D954EE"/>
    <w:rsid w:val="00D95679"/>
    <w:rsid w:val="00D96F54"/>
    <w:rsid w:val="00D977BA"/>
    <w:rsid w:val="00DA2004"/>
    <w:rsid w:val="00DA4324"/>
    <w:rsid w:val="00DB7AA6"/>
    <w:rsid w:val="00DC38B3"/>
    <w:rsid w:val="00DC4A90"/>
    <w:rsid w:val="00DC570D"/>
    <w:rsid w:val="00DD041E"/>
    <w:rsid w:val="00DD04A9"/>
    <w:rsid w:val="00DD182A"/>
    <w:rsid w:val="00DD5DC6"/>
    <w:rsid w:val="00DD61A1"/>
    <w:rsid w:val="00DD6693"/>
    <w:rsid w:val="00DD72AB"/>
    <w:rsid w:val="00DE3FB5"/>
    <w:rsid w:val="00DE4950"/>
    <w:rsid w:val="00DE4E82"/>
    <w:rsid w:val="00DE7B58"/>
    <w:rsid w:val="00DF163B"/>
    <w:rsid w:val="00DF2208"/>
    <w:rsid w:val="00DF232E"/>
    <w:rsid w:val="00DF53AE"/>
    <w:rsid w:val="00DF59A8"/>
    <w:rsid w:val="00DF6746"/>
    <w:rsid w:val="00E00CC1"/>
    <w:rsid w:val="00E056AA"/>
    <w:rsid w:val="00E10902"/>
    <w:rsid w:val="00E12110"/>
    <w:rsid w:val="00E13606"/>
    <w:rsid w:val="00E153DE"/>
    <w:rsid w:val="00E17232"/>
    <w:rsid w:val="00E20548"/>
    <w:rsid w:val="00E21664"/>
    <w:rsid w:val="00E21E91"/>
    <w:rsid w:val="00E24F73"/>
    <w:rsid w:val="00E252C8"/>
    <w:rsid w:val="00E25956"/>
    <w:rsid w:val="00E26A0B"/>
    <w:rsid w:val="00E30DB0"/>
    <w:rsid w:val="00E3179B"/>
    <w:rsid w:val="00E33921"/>
    <w:rsid w:val="00E33BF1"/>
    <w:rsid w:val="00E3447F"/>
    <w:rsid w:val="00E353B5"/>
    <w:rsid w:val="00E37715"/>
    <w:rsid w:val="00E37F9E"/>
    <w:rsid w:val="00E40FFC"/>
    <w:rsid w:val="00E44B43"/>
    <w:rsid w:val="00E476F6"/>
    <w:rsid w:val="00E504B3"/>
    <w:rsid w:val="00E50534"/>
    <w:rsid w:val="00E511DE"/>
    <w:rsid w:val="00E52074"/>
    <w:rsid w:val="00E52B5C"/>
    <w:rsid w:val="00E561DD"/>
    <w:rsid w:val="00E57256"/>
    <w:rsid w:val="00E57305"/>
    <w:rsid w:val="00E57D38"/>
    <w:rsid w:val="00E62343"/>
    <w:rsid w:val="00E62C54"/>
    <w:rsid w:val="00E65492"/>
    <w:rsid w:val="00E66D5B"/>
    <w:rsid w:val="00E66D82"/>
    <w:rsid w:val="00E72B3E"/>
    <w:rsid w:val="00E72E1F"/>
    <w:rsid w:val="00E7551F"/>
    <w:rsid w:val="00E816FA"/>
    <w:rsid w:val="00E83397"/>
    <w:rsid w:val="00E85230"/>
    <w:rsid w:val="00E91A0A"/>
    <w:rsid w:val="00E941FC"/>
    <w:rsid w:val="00E97CFA"/>
    <w:rsid w:val="00EA02BD"/>
    <w:rsid w:val="00EA4BB1"/>
    <w:rsid w:val="00EB2AEE"/>
    <w:rsid w:val="00EB2F2C"/>
    <w:rsid w:val="00EB5E16"/>
    <w:rsid w:val="00EB76AD"/>
    <w:rsid w:val="00EB7E7B"/>
    <w:rsid w:val="00EC26F2"/>
    <w:rsid w:val="00EC69B7"/>
    <w:rsid w:val="00ED0468"/>
    <w:rsid w:val="00ED660B"/>
    <w:rsid w:val="00EE0593"/>
    <w:rsid w:val="00EE088E"/>
    <w:rsid w:val="00EE4EF3"/>
    <w:rsid w:val="00EE557B"/>
    <w:rsid w:val="00EE6E3C"/>
    <w:rsid w:val="00EE7B73"/>
    <w:rsid w:val="00EF119A"/>
    <w:rsid w:val="00EF3727"/>
    <w:rsid w:val="00F005B5"/>
    <w:rsid w:val="00F048F9"/>
    <w:rsid w:val="00F074C5"/>
    <w:rsid w:val="00F1282C"/>
    <w:rsid w:val="00F12EAB"/>
    <w:rsid w:val="00F1504A"/>
    <w:rsid w:val="00F15D0B"/>
    <w:rsid w:val="00F2045A"/>
    <w:rsid w:val="00F25210"/>
    <w:rsid w:val="00F261F0"/>
    <w:rsid w:val="00F27CCC"/>
    <w:rsid w:val="00F32263"/>
    <w:rsid w:val="00F34EC4"/>
    <w:rsid w:val="00F37C21"/>
    <w:rsid w:val="00F4290F"/>
    <w:rsid w:val="00F46923"/>
    <w:rsid w:val="00F568CF"/>
    <w:rsid w:val="00F5782A"/>
    <w:rsid w:val="00F61984"/>
    <w:rsid w:val="00F67A20"/>
    <w:rsid w:val="00F714F8"/>
    <w:rsid w:val="00F723F2"/>
    <w:rsid w:val="00F72A26"/>
    <w:rsid w:val="00F743A7"/>
    <w:rsid w:val="00F80D9A"/>
    <w:rsid w:val="00F81C84"/>
    <w:rsid w:val="00F81D10"/>
    <w:rsid w:val="00F83747"/>
    <w:rsid w:val="00F857FC"/>
    <w:rsid w:val="00F900F7"/>
    <w:rsid w:val="00F9661B"/>
    <w:rsid w:val="00FA01FE"/>
    <w:rsid w:val="00FA0B95"/>
    <w:rsid w:val="00FA1BAC"/>
    <w:rsid w:val="00FA6241"/>
    <w:rsid w:val="00FA6307"/>
    <w:rsid w:val="00FB17F5"/>
    <w:rsid w:val="00FC46B7"/>
    <w:rsid w:val="00FC6520"/>
    <w:rsid w:val="00FC6550"/>
    <w:rsid w:val="00FD0144"/>
    <w:rsid w:val="00FE14FE"/>
    <w:rsid w:val="00FE3126"/>
    <w:rsid w:val="00FE4186"/>
    <w:rsid w:val="00FF246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67C"/>
  <w15:docId w15:val="{B317D27E-34B8-4B97-A13C-EED3812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7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46D"/>
    <w:rPr>
      <w:sz w:val="16"/>
      <w:szCs w:val="16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EC2"/>
    <w:rPr>
      <w:lang w:eastAsia="en-US" w:bidi="en-US"/>
    </w:rPr>
  </w:style>
  <w:style w:type="paragraph" w:styleId="Zwykytekst">
    <w:name w:val="Plain Text"/>
    <w:basedOn w:val="Normalny"/>
    <w:link w:val="ZwykytekstZnak"/>
    <w:semiHidden/>
    <w:unhideWhenUsed/>
    <w:rsid w:val="003D4EC2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D4EC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6F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6F"/>
    <w:rPr>
      <w:lang w:eastAsia="en-US" w:bidi="en-US"/>
    </w:rPr>
  </w:style>
  <w:style w:type="character" w:styleId="Odwoanieprzypisudolnego">
    <w:name w:val="footnote reference"/>
    <w:rsid w:val="00A14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E4C4-6CAE-47E9-897C-88FAC6A8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Asia</cp:lastModifiedBy>
  <cp:revision>2</cp:revision>
  <cp:lastPrinted>2020-02-06T14:51:00Z</cp:lastPrinted>
  <dcterms:created xsi:type="dcterms:W3CDTF">2020-05-27T09:23:00Z</dcterms:created>
  <dcterms:modified xsi:type="dcterms:W3CDTF">2020-05-27T09:23:00Z</dcterms:modified>
</cp:coreProperties>
</file>